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6F59E8"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E8" w:rsidRDefault="006F59E8">
      <w:r>
        <w:separator/>
      </w:r>
    </w:p>
  </w:endnote>
  <w:endnote w:type="continuationSeparator" w:id="0">
    <w:p w:rsidR="006F59E8" w:rsidRDefault="006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6957C4" w:rsidP="001D244E">
    <w:pPr>
      <w:pStyle w:val="Footer"/>
      <w:ind w:firstLine="0"/>
      <w:jc w:val="center"/>
      <w:rPr>
        <w:sz w:val="22"/>
      </w:rPr>
    </w:pPr>
    <w:r>
      <w:rPr>
        <w:sz w:val="22"/>
      </w:rPr>
      <w:t>ICGRE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E30F75">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6957C4" w:rsidP="001D244E">
    <w:pPr>
      <w:pStyle w:val="Footer"/>
      <w:ind w:firstLine="0"/>
      <w:jc w:val="center"/>
      <w:rPr>
        <w:sz w:val="22"/>
        <w:lang w:val="sl-SI"/>
      </w:rPr>
    </w:pPr>
    <w:r>
      <w:rPr>
        <w:sz w:val="22"/>
        <w:lang w:val="sl-SI"/>
      </w:rPr>
      <w:t>ICGRE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F59E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E8" w:rsidRDefault="006F59E8">
      <w:r>
        <w:separator/>
      </w:r>
    </w:p>
  </w:footnote>
  <w:footnote w:type="continuationSeparator" w:id="0">
    <w:p w:rsidR="006F59E8" w:rsidRDefault="006F5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8E" w:rsidRDefault="00E03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E0398E" w:rsidP="00E30F75">
    <w:pPr>
      <w:pStyle w:val="Header"/>
      <w:tabs>
        <w:tab w:val="left" w:pos="1701"/>
        <w:tab w:val="left" w:pos="2268"/>
        <w:tab w:val="left" w:pos="5670"/>
        <w:tab w:val="left" w:pos="6237"/>
      </w:tabs>
      <w:ind w:firstLine="0"/>
      <w:jc w:val="left"/>
      <w:rPr>
        <w:i/>
        <w:lang w:val="hr-HR"/>
      </w:rPr>
    </w:pPr>
    <w:r>
      <w:rPr>
        <w:i/>
        <w:lang w:val="hr-HR"/>
      </w:rPr>
      <w:t>Proceedings of the 9</w:t>
    </w:r>
    <w:r w:rsidR="006957C4" w:rsidRPr="00AD274D">
      <w:rPr>
        <w:i/>
        <w:vertAlign w:val="superscript"/>
        <w:lang w:val="hr-HR"/>
      </w:rPr>
      <w:t>th</w:t>
    </w:r>
    <w:r w:rsidR="006957C4" w:rsidRPr="006957C4">
      <w:rPr>
        <w:i/>
        <w:lang w:val="hr-HR"/>
      </w:rPr>
      <w:t> World Congress on Civil, Structural, and Environmental Engineering</w:t>
    </w:r>
    <w:r w:rsidR="00AD274D">
      <w:rPr>
        <w:i/>
        <w:lang w:val="hr-HR"/>
      </w:rPr>
      <w:t xml:space="preserve"> (CSEE</w:t>
    </w:r>
    <w:r w:rsidR="00E30F75">
      <w:rPr>
        <w:i/>
        <w:lang w:val="hr-HR"/>
      </w:rPr>
      <w:t xml:space="preserve"> 2024</w:t>
    </w:r>
    <w:bookmarkStart w:id="3" w:name="_GoBack"/>
    <w:bookmarkEnd w:id="3"/>
    <w:r w:rsidR="006957C4">
      <w:rPr>
        <w:i/>
        <w:lang w:val="hr-HR"/>
      </w:rPr>
      <w:t>)</w:t>
    </w:r>
  </w:p>
  <w:p w:rsidR="00E13A7A" w:rsidRDefault="00675BE0" w:rsidP="002C1D8A">
    <w:pPr>
      <w:pStyle w:val="Header"/>
      <w:tabs>
        <w:tab w:val="left" w:pos="1701"/>
        <w:tab w:val="left" w:pos="2268"/>
        <w:tab w:val="left" w:pos="5670"/>
        <w:tab w:val="left" w:pos="6237"/>
      </w:tabs>
      <w:ind w:firstLine="0"/>
      <w:jc w:val="left"/>
      <w:rPr>
        <w:i/>
        <w:lang w:val="en-CA"/>
      </w:rPr>
    </w:pPr>
    <w:r>
      <w:rPr>
        <w:i/>
        <w:lang w:val="en-GB"/>
      </w:rPr>
      <w:t xml:space="preserve">London, United Kingdom </w:t>
    </w:r>
    <w:r w:rsidR="00E30F75">
      <w:rPr>
        <w:i/>
        <w:lang w:val="en-GB"/>
      </w:rPr>
      <w:t>–</w:t>
    </w:r>
    <w:r>
      <w:rPr>
        <w:i/>
        <w:lang w:val="en-GB"/>
      </w:rPr>
      <w:t xml:space="preserve"> April</w:t>
    </w:r>
    <w:r w:rsidR="00E30F75">
      <w:rPr>
        <w:i/>
        <w:lang w:val="en-GB"/>
      </w:rPr>
      <w:t xml:space="preserve"> 14-16</w:t>
    </w:r>
    <w:r>
      <w:rPr>
        <w:i/>
        <w:lang w:val="en-GB"/>
      </w:rPr>
      <w:t>, 2024</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6957C4">
      <w:rPr>
        <w:i/>
        <w:lang w:val="hr-HR"/>
      </w:rPr>
      <w:t xml:space="preserve">ICGRE </w:t>
    </w:r>
    <w:r w:rsidRPr="00156C71">
      <w:rPr>
        <w:i/>
        <w:lang w:val="hr-HR"/>
      </w:rPr>
      <w:t xml:space="preserve"> 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C35BD"/>
    <w:rsid w:val="000C7419"/>
    <w:rsid w:val="000E643F"/>
    <w:rsid w:val="000E6690"/>
    <w:rsid w:val="000F268D"/>
    <w:rsid w:val="000F3578"/>
    <w:rsid w:val="0011741F"/>
    <w:rsid w:val="00125A5C"/>
    <w:rsid w:val="00145C2D"/>
    <w:rsid w:val="0016494C"/>
    <w:rsid w:val="001726F9"/>
    <w:rsid w:val="0017676D"/>
    <w:rsid w:val="001940C8"/>
    <w:rsid w:val="001C3E92"/>
    <w:rsid w:val="001D244E"/>
    <w:rsid w:val="001E0B3E"/>
    <w:rsid w:val="001F0C01"/>
    <w:rsid w:val="001F4C3D"/>
    <w:rsid w:val="001F57B9"/>
    <w:rsid w:val="002029F0"/>
    <w:rsid w:val="00220E8C"/>
    <w:rsid w:val="002239D7"/>
    <w:rsid w:val="00243A47"/>
    <w:rsid w:val="0024718D"/>
    <w:rsid w:val="002976A3"/>
    <w:rsid w:val="002B47A5"/>
    <w:rsid w:val="002C1D8A"/>
    <w:rsid w:val="002C5633"/>
    <w:rsid w:val="002D707C"/>
    <w:rsid w:val="002E19E8"/>
    <w:rsid w:val="002E3A2D"/>
    <w:rsid w:val="002E457C"/>
    <w:rsid w:val="002F00CB"/>
    <w:rsid w:val="002F788F"/>
    <w:rsid w:val="0030054D"/>
    <w:rsid w:val="0030251D"/>
    <w:rsid w:val="00320FF0"/>
    <w:rsid w:val="00322C87"/>
    <w:rsid w:val="00326327"/>
    <w:rsid w:val="003263B6"/>
    <w:rsid w:val="003571F4"/>
    <w:rsid w:val="00374491"/>
    <w:rsid w:val="00375B18"/>
    <w:rsid w:val="00393AC9"/>
    <w:rsid w:val="00393D37"/>
    <w:rsid w:val="003A0B06"/>
    <w:rsid w:val="003A7E1C"/>
    <w:rsid w:val="003B23F8"/>
    <w:rsid w:val="003C79AD"/>
    <w:rsid w:val="003D61B8"/>
    <w:rsid w:val="003D62E7"/>
    <w:rsid w:val="003F1115"/>
    <w:rsid w:val="00407D83"/>
    <w:rsid w:val="00411331"/>
    <w:rsid w:val="004124A1"/>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24072"/>
    <w:rsid w:val="00643C4C"/>
    <w:rsid w:val="006524D9"/>
    <w:rsid w:val="0067379C"/>
    <w:rsid w:val="00675BE0"/>
    <w:rsid w:val="006807CF"/>
    <w:rsid w:val="006957C4"/>
    <w:rsid w:val="006B1923"/>
    <w:rsid w:val="006B633D"/>
    <w:rsid w:val="006D0AE6"/>
    <w:rsid w:val="006D4F5A"/>
    <w:rsid w:val="006E5B59"/>
    <w:rsid w:val="006F504F"/>
    <w:rsid w:val="006F59E8"/>
    <w:rsid w:val="00712C0A"/>
    <w:rsid w:val="00713DC6"/>
    <w:rsid w:val="00716DC7"/>
    <w:rsid w:val="00745DB3"/>
    <w:rsid w:val="00757F7E"/>
    <w:rsid w:val="00760288"/>
    <w:rsid w:val="00762848"/>
    <w:rsid w:val="00783D6A"/>
    <w:rsid w:val="007A1205"/>
    <w:rsid w:val="007A3C7B"/>
    <w:rsid w:val="007D2581"/>
    <w:rsid w:val="00840C25"/>
    <w:rsid w:val="0084627A"/>
    <w:rsid w:val="008501E7"/>
    <w:rsid w:val="00854085"/>
    <w:rsid w:val="008709AE"/>
    <w:rsid w:val="00871156"/>
    <w:rsid w:val="00873352"/>
    <w:rsid w:val="00874EC0"/>
    <w:rsid w:val="008841D0"/>
    <w:rsid w:val="008A1024"/>
    <w:rsid w:val="008A2C97"/>
    <w:rsid w:val="008C2A95"/>
    <w:rsid w:val="008C2FBC"/>
    <w:rsid w:val="008D04CE"/>
    <w:rsid w:val="008D3DCC"/>
    <w:rsid w:val="008D4882"/>
    <w:rsid w:val="008F2FF4"/>
    <w:rsid w:val="008F40A6"/>
    <w:rsid w:val="009046D8"/>
    <w:rsid w:val="009129F6"/>
    <w:rsid w:val="00915D10"/>
    <w:rsid w:val="0091698B"/>
    <w:rsid w:val="00922520"/>
    <w:rsid w:val="00942400"/>
    <w:rsid w:val="009427CA"/>
    <w:rsid w:val="00942EA6"/>
    <w:rsid w:val="00976433"/>
    <w:rsid w:val="009824BC"/>
    <w:rsid w:val="0099086D"/>
    <w:rsid w:val="00993D26"/>
    <w:rsid w:val="00993FB2"/>
    <w:rsid w:val="00994C12"/>
    <w:rsid w:val="009A41C9"/>
    <w:rsid w:val="009B340B"/>
    <w:rsid w:val="009B7E3A"/>
    <w:rsid w:val="009C69F9"/>
    <w:rsid w:val="009D194F"/>
    <w:rsid w:val="009D778B"/>
    <w:rsid w:val="009E1D60"/>
    <w:rsid w:val="00A00164"/>
    <w:rsid w:val="00A03035"/>
    <w:rsid w:val="00A112DB"/>
    <w:rsid w:val="00A16191"/>
    <w:rsid w:val="00A2032C"/>
    <w:rsid w:val="00A315C5"/>
    <w:rsid w:val="00A3284C"/>
    <w:rsid w:val="00A415C2"/>
    <w:rsid w:val="00A47C1A"/>
    <w:rsid w:val="00A561CE"/>
    <w:rsid w:val="00A62432"/>
    <w:rsid w:val="00A66AED"/>
    <w:rsid w:val="00A759DB"/>
    <w:rsid w:val="00A76109"/>
    <w:rsid w:val="00A77868"/>
    <w:rsid w:val="00A93879"/>
    <w:rsid w:val="00A941A9"/>
    <w:rsid w:val="00AB1F29"/>
    <w:rsid w:val="00AB3114"/>
    <w:rsid w:val="00AC3E0A"/>
    <w:rsid w:val="00AD274D"/>
    <w:rsid w:val="00B00D37"/>
    <w:rsid w:val="00B062FA"/>
    <w:rsid w:val="00B10CD7"/>
    <w:rsid w:val="00B33397"/>
    <w:rsid w:val="00B34F70"/>
    <w:rsid w:val="00B358A7"/>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1604"/>
    <w:rsid w:val="00C22C0E"/>
    <w:rsid w:val="00C23DFD"/>
    <w:rsid w:val="00C37406"/>
    <w:rsid w:val="00C50A4E"/>
    <w:rsid w:val="00C5255E"/>
    <w:rsid w:val="00C53F2D"/>
    <w:rsid w:val="00C64866"/>
    <w:rsid w:val="00C6536E"/>
    <w:rsid w:val="00C95558"/>
    <w:rsid w:val="00CB0BF7"/>
    <w:rsid w:val="00CB4EE4"/>
    <w:rsid w:val="00CC10BF"/>
    <w:rsid w:val="00CD521C"/>
    <w:rsid w:val="00CD71FD"/>
    <w:rsid w:val="00CF000A"/>
    <w:rsid w:val="00D02C25"/>
    <w:rsid w:val="00D149AD"/>
    <w:rsid w:val="00D15649"/>
    <w:rsid w:val="00D236A8"/>
    <w:rsid w:val="00D2747C"/>
    <w:rsid w:val="00D27C05"/>
    <w:rsid w:val="00D350F3"/>
    <w:rsid w:val="00D4130B"/>
    <w:rsid w:val="00D47D12"/>
    <w:rsid w:val="00D52F58"/>
    <w:rsid w:val="00D5730B"/>
    <w:rsid w:val="00D60060"/>
    <w:rsid w:val="00D60208"/>
    <w:rsid w:val="00DA463A"/>
    <w:rsid w:val="00DB26C8"/>
    <w:rsid w:val="00DB410A"/>
    <w:rsid w:val="00DB691F"/>
    <w:rsid w:val="00E0398E"/>
    <w:rsid w:val="00E075AB"/>
    <w:rsid w:val="00E13A7A"/>
    <w:rsid w:val="00E21F6D"/>
    <w:rsid w:val="00E30F75"/>
    <w:rsid w:val="00E3609C"/>
    <w:rsid w:val="00E52540"/>
    <w:rsid w:val="00E5318A"/>
    <w:rsid w:val="00E56354"/>
    <w:rsid w:val="00E627A7"/>
    <w:rsid w:val="00E62A40"/>
    <w:rsid w:val="00E64969"/>
    <w:rsid w:val="00E74541"/>
    <w:rsid w:val="00E7678C"/>
    <w:rsid w:val="00E81348"/>
    <w:rsid w:val="00E846AE"/>
    <w:rsid w:val="00E859BC"/>
    <w:rsid w:val="00E960B7"/>
    <w:rsid w:val="00E9781F"/>
    <w:rsid w:val="00EB07FE"/>
    <w:rsid w:val="00EB322F"/>
    <w:rsid w:val="00EC70DC"/>
    <w:rsid w:val="00EE1FF7"/>
    <w:rsid w:val="00EF44F9"/>
    <w:rsid w:val="00EF66BE"/>
    <w:rsid w:val="00F0358B"/>
    <w:rsid w:val="00F03CDF"/>
    <w:rsid w:val="00F05027"/>
    <w:rsid w:val="00F05707"/>
    <w:rsid w:val="00F07773"/>
    <w:rsid w:val="00F16DF2"/>
    <w:rsid w:val="00F23EE7"/>
    <w:rsid w:val="00F509F7"/>
    <w:rsid w:val="00F53D55"/>
    <w:rsid w:val="00F70566"/>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90016307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3C8D-212C-4CBC-984A-5B8875F5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6</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18</cp:revision>
  <cp:lastPrinted>2015-08-12T15:16:00Z</cp:lastPrinted>
  <dcterms:created xsi:type="dcterms:W3CDTF">2020-01-23T16:57:00Z</dcterms:created>
  <dcterms:modified xsi:type="dcterms:W3CDTF">2023-09-14T13:34:00Z</dcterms:modified>
  <cp:category/>
</cp:coreProperties>
</file>